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51" w:rsidRDefault="00753451" w:rsidP="00753451">
      <w:pPr>
        <w:pStyle w:val="Overskrift1"/>
      </w:pPr>
      <w:r>
        <w:t>Lettere hverdag-kurs</w:t>
      </w:r>
      <w:r w:rsidR="00B77E98">
        <w:t xml:space="preserve"> onsdag kl. 19.30</w:t>
      </w:r>
      <w:r w:rsidR="008F3665">
        <w:br/>
        <w:t xml:space="preserve">Kursholder: </w:t>
      </w:r>
      <w:r w:rsidR="00B77E98">
        <w:t>Elisabeth Aaslund</w:t>
      </w:r>
    </w:p>
    <w:p w:rsidR="00D26274" w:rsidRDefault="00753451" w:rsidP="009338B7">
      <w:pPr>
        <w:pStyle w:val="Overskrift3"/>
      </w:pPr>
      <w:r>
        <w:t>Oversikt over kurstreffene</w:t>
      </w:r>
      <w:r w:rsidR="00D26274" w:rsidRPr="00D26274">
        <w:t xml:space="preserve"> </w:t>
      </w:r>
    </w:p>
    <w:p w:rsidR="00D26274" w:rsidRDefault="00D26274" w:rsidP="00D26274">
      <w:pPr>
        <w:pStyle w:val="Overskrift3"/>
      </w:pPr>
    </w:p>
    <w:p w:rsidR="00753451" w:rsidRDefault="00753451" w:rsidP="00753451">
      <w:pPr>
        <w:spacing w:after="0" w:line="240" w:lineRule="auto"/>
      </w:pP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2943"/>
        <w:gridCol w:w="3686"/>
        <w:gridCol w:w="1984"/>
        <w:gridCol w:w="1560"/>
      </w:tblGrid>
      <w:tr w:rsidR="009338B7" w:rsidRPr="000F55A7" w:rsidTr="008F3665">
        <w:trPr>
          <w:trHeight w:val="505"/>
        </w:trPr>
        <w:tc>
          <w:tcPr>
            <w:tcW w:w="2943" w:type="dxa"/>
          </w:tcPr>
          <w:p w:rsidR="009338B7" w:rsidRPr="001F3BC3" w:rsidRDefault="009338B7" w:rsidP="00333612">
            <w:pPr>
              <w:rPr>
                <w:b/>
              </w:rPr>
            </w:pPr>
            <w:r>
              <w:rPr>
                <w:b/>
              </w:rPr>
              <w:t>Steg på veien</w:t>
            </w:r>
          </w:p>
        </w:tc>
        <w:tc>
          <w:tcPr>
            <w:tcW w:w="3686" w:type="dxa"/>
          </w:tcPr>
          <w:p w:rsidR="009338B7" w:rsidRPr="009338B7" w:rsidRDefault="009338B7" w:rsidP="00333612">
            <w:pPr>
              <w:rPr>
                <w:b/>
                <w:bCs/>
              </w:rPr>
            </w:pPr>
            <w:r w:rsidRPr="009338B7">
              <w:rPr>
                <w:b/>
                <w:bCs/>
              </w:rPr>
              <w:t>Tema</w:t>
            </w:r>
          </w:p>
        </w:tc>
        <w:tc>
          <w:tcPr>
            <w:tcW w:w="1984" w:type="dxa"/>
          </w:tcPr>
          <w:p w:rsidR="009338B7" w:rsidRPr="009338B7" w:rsidRDefault="009338B7" w:rsidP="00333612">
            <w:pPr>
              <w:rPr>
                <w:b/>
                <w:bCs/>
              </w:rPr>
            </w:pPr>
            <w:r w:rsidRPr="009338B7">
              <w:rPr>
                <w:b/>
                <w:bCs/>
              </w:rPr>
              <w:t>Dato/</w:t>
            </w:r>
            <w:proofErr w:type="spellStart"/>
            <w:r w:rsidRPr="009338B7">
              <w:rPr>
                <w:b/>
                <w:bCs/>
              </w:rPr>
              <w:t>kl</w:t>
            </w:r>
            <w:proofErr w:type="spellEnd"/>
            <w:r w:rsidRPr="009338B7">
              <w:rPr>
                <w:b/>
                <w:bCs/>
              </w:rPr>
              <w:t xml:space="preserve"> veiing</w:t>
            </w:r>
          </w:p>
        </w:tc>
        <w:tc>
          <w:tcPr>
            <w:tcW w:w="1560" w:type="dxa"/>
          </w:tcPr>
          <w:p w:rsidR="009338B7" w:rsidRPr="009338B7" w:rsidRDefault="009338B7" w:rsidP="00333612">
            <w:pPr>
              <w:rPr>
                <w:b/>
                <w:bCs/>
              </w:rPr>
            </w:pPr>
            <w:proofErr w:type="spellStart"/>
            <w:r w:rsidRPr="009338B7">
              <w:rPr>
                <w:b/>
                <w:bCs/>
              </w:rPr>
              <w:t>Kl</w:t>
            </w:r>
            <w:proofErr w:type="spellEnd"/>
            <w:r w:rsidRPr="009338B7">
              <w:rPr>
                <w:b/>
                <w:bCs/>
              </w:rPr>
              <w:t xml:space="preserve"> </w:t>
            </w:r>
            <w:r w:rsidR="008F3665">
              <w:rPr>
                <w:b/>
                <w:bCs/>
              </w:rPr>
              <w:t>veiing/treff</w:t>
            </w:r>
          </w:p>
        </w:tc>
      </w:tr>
      <w:tr w:rsidR="00D26274" w:rsidRPr="000F55A7" w:rsidTr="008F3665">
        <w:trPr>
          <w:trHeight w:val="505"/>
        </w:trPr>
        <w:tc>
          <w:tcPr>
            <w:tcW w:w="2943" w:type="dxa"/>
            <w:vMerge w:val="restart"/>
          </w:tcPr>
          <w:p w:rsidR="00D26274" w:rsidRPr="001F3BC3" w:rsidRDefault="00D26274" w:rsidP="00333612">
            <w:pPr>
              <w:rPr>
                <w:b/>
              </w:rPr>
            </w:pPr>
            <w:r w:rsidRPr="001F3BC3">
              <w:rPr>
                <w:b/>
              </w:rPr>
              <w:t>Steg 1</w:t>
            </w:r>
            <w:r w:rsidRPr="001F3BC3">
              <w:rPr>
                <w:b/>
              </w:rPr>
              <w:tab/>
            </w:r>
            <w:r>
              <w:rPr>
                <w:b/>
              </w:rPr>
              <w:t>Gå for gull</w:t>
            </w:r>
          </w:p>
          <w:p w:rsidR="00D26274" w:rsidRPr="001F3BC3" w:rsidRDefault="00D26274" w:rsidP="00333612">
            <w:pPr>
              <w:pStyle w:val="NormalWeb"/>
              <w:spacing w:before="11" w:beforeAutospacing="0" w:after="0" w:afterAutospacing="0"/>
              <w:ind w:right="-6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Tema: </w:t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 samler trådene fra Kom i gang-kurset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og tar </w:t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 bruk strategiske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motivasjons- og </w:t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mål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modeller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 denne </w:t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neste prosjektperiode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Vi fortsetter med fornyet giv. </w:t>
            </w:r>
          </w:p>
        </w:tc>
        <w:tc>
          <w:tcPr>
            <w:tcW w:w="3686" w:type="dxa"/>
          </w:tcPr>
          <w:p w:rsidR="00D26274" w:rsidRPr="001F3BC3" w:rsidRDefault="00D26274" w:rsidP="00333612">
            <w:r>
              <w:t>Individuell start: Dine forberedelser</w:t>
            </w:r>
            <w:r w:rsidR="008F3665">
              <w:br/>
              <w:t>*gjøres før første treff.</w:t>
            </w:r>
          </w:p>
        </w:tc>
        <w:tc>
          <w:tcPr>
            <w:tcW w:w="1984" w:type="dxa"/>
          </w:tcPr>
          <w:p w:rsidR="00D26274" w:rsidRPr="001F3BC3" w:rsidRDefault="00D26274" w:rsidP="00333612"/>
        </w:tc>
        <w:tc>
          <w:tcPr>
            <w:tcW w:w="1560" w:type="dxa"/>
          </w:tcPr>
          <w:p w:rsidR="00D26274" w:rsidRPr="001F3BC3" w:rsidRDefault="00B77E98" w:rsidP="00333612">
            <w:r>
              <w:t xml:space="preserve">         </w:t>
            </w:r>
          </w:p>
        </w:tc>
      </w:tr>
      <w:tr w:rsidR="00D26274" w:rsidRPr="000F55A7" w:rsidTr="008F3665">
        <w:trPr>
          <w:trHeight w:val="505"/>
        </w:trPr>
        <w:tc>
          <w:tcPr>
            <w:tcW w:w="2943" w:type="dxa"/>
            <w:vMerge/>
          </w:tcPr>
          <w:p w:rsidR="00D26274" w:rsidRPr="001F3BC3" w:rsidRDefault="00D26274" w:rsidP="00333612">
            <w:pPr>
              <w:rPr>
                <w:b/>
              </w:rPr>
            </w:pPr>
          </w:p>
        </w:tc>
        <w:tc>
          <w:tcPr>
            <w:tcW w:w="3686" w:type="dxa"/>
          </w:tcPr>
          <w:p w:rsidR="00D26274" w:rsidRPr="001F3BC3" w:rsidRDefault="00D26274" w:rsidP="00333612">
            <w:r>
              <w:t xml:space="preserve">Treff 1: </w:t>
            </w:r>
            <w:r w:rsidR="009338B7">
              <w:t>Motivsjonsmøte 1 (45 min.)</w:t>
            </w:r>
          </w:p>
        </w:tc>
        <w:tc>
          <w:tcPr>
            <w:tcW w:w="1984" w:type="dxa"/>
          </w:tcPr>
          <w:p w:rsidR="00D26274" w:rsidRPr="001F3BC3" w:rsidRDefault="00B77E98" w:rsidP="00333612">
            <w:r>
              <w:t xml:space="preserve">Uke </w:t>
            </w:r>
            <w:proofErr w:type="gramStart"/>
            <w:r>
              <w:t xml:space="preserve">34  </w:t>
            </w:r>
            <w:proofErr w:type="spellStart"/>
            <w:r>
              <w:t>Avt</w:t>
            </w:r>
            <w:proofErr w:type="gramEnd"/>
            <w:r>
              <w:t>.individuelt</w:t>
            </w:r>
            <w:proofErr w:type="spellEnd"/>
          </w:p>
        </w:tc>
        <w:tc>
          <w:tcPr>
            <w:tcW w:w="1560" w:type="dxa"/>
          </w:tcPr>
          <w:p w:rsidR="00D26274" w:rsidRPr="001F3BC3" w:rsidRDefault="00B77E98" w:rsidP="00333612">
            <w:r>
              <w:t xml:space="preserve">         </w:t>
            </w:r>
            <w:proofErr w:type="spellStart"/>
            <w:r>
              <w:t>X</w:t>
            </w:r>
            <w:proofErr w:type="spellEnd"/>
          </w:p>
        </w:tc>
      </w:tr>
      <w:tr w:rsidR="00D26274" w:rsidRPr="000F55A7" w:rsidTr="008F3665">
        <w:trPr>
          <w:trHeight w:val="505"/>
        </w:trPr>
        <w:tc>
          <w:tcPr>
            <w:tcW w:w="2943" w:type="dxa"/>
            <w:vMerge/>
          </w:tcPr>
          <w:p w:rsidR="00D26274" w:rsidRPr="001F3BC3" w:rsidRDefault="00D26274" w:rsidP="00333612">
            <w:pPr>
              <w:rPr>
                <w:b/>
              </w:rPr>
            </w:pPr>
          </w:p>
        </w:tc>
        <w:tc>
          <w:tcPr>
            <w:tcW w:w="3686" w:type="dxa"/>
          </w:tcPr>
          <w:p w:rsidR="00D26274" w:rsidRPr="001F3BC3" w:rsidRDefault="009338B7" w:rsidP="00333612">
            <w:r>
              <w:t>Treff 2: GÅ for gull (2t.)</w:t>
            </w:r>
          </w:p>
        </w:tc>
        <w:tc>
          <w:tcPr>
            <w:tcW w:w="1984" w:type="dxa"/>
          </w:tcPr>
          <w:p w:rsidR="00D26274" w:rsidRPr="003B5D3F" w:rsidRDefault="00B77E98" w:rsidP="003336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Uke 35 30.aug</w:t>
            </w:r>
          </w:p>
        </w:tc>
        <w:tc>
          <w:tcPr>
            <w:tcW w:w="1560" w:type="dxa"/>
          </w:tcPr>
          <w:p w:rsidR="00D26274" w:rsidRPr="001F3BC3" w:rsidRDefault="00D26274" w:rsidP="00333612"/>
        </w:tc>
      </w:tr>
      <w:tr w:rsidR="00D26274" w:rsidRPr="000F55A7" w:rsidTr="008F3665">
        <w:trPr>
          <w:trHeight w:val="505"/>
        </w:trPr>
        <w:tc>
          <w:tcPr>
            <w:tcW w:w="2943" w:type="dxa"/>
            <w:vMerge/>
          </w:tcPr>
          <w:p w:rsidR="00D26274" w:rsidRPr="001F3BC3" w:rsidRDefault="00D26274" w:rsidP="00333612">
            <w:pPr>
              <w:rPr>
                <w:b/>
              </w:rPr>
            </w:pPr>
          </w:p>
        </w:tc>
        <w:tc>
          <w:tcPr>
            <w:tcW w:w="3686" w:type="dxa"/>
          </w:tcPr>
          <w:p w:rsidR="00D26274" w:rsidRPr="001F3BC3" w:rsidRDefault="009338B7" w:rsidP="00333612">
            <w:r>
              <w:t>Treff 3: Vanens makt (1t.)</w:t>
            </w:r>
          </w:p>
        </w:tc>
        <w:tc>
          <w:tcPr>
            <w:tcW w:w="1984" w:type="dxa"/>
          </w:tcPr>
          <w:p w:rsidR="00D26274" w:rsidRPr="001F3BC3" w:rsidRDefault="00B77E98" w:rsidP="00333612">
            <w:r>
              <w:t xml:space="preserve">Uke </w:t>
            </w:r>
            <w:proofErr w:type="gramStart"/>
            <w:r>
              <w:t>36   6</w:t>
            </w:r>
            <w:proofErr w:type="gramEnd"/>
            <w:r>
              <w:t>.sept.</w:t>
            </w:r>
          </w:p>
        </w:tc>
        <w:tc>
          <w:tcPr>
            <w:tcW w:w="1560" w:type="dxa"/>
          </w:tcPr>
          <w:p w:rsidR="00D26274" w:rsidRPr="001F3BC3" w:rsidRDefault="00B77E98" w:rsidP="00333612">
            <w:r>
              <w:t xml:space="preserve">          </w:t>
            </w:r>
            <w:proofErr w:type="spellStart"/>
            <w:r>
              <w:t>X</w:t>
            </w:r>
            <w:proofErr w:type="spellEnd"/>
          </w:p>
        </w:tc>
      </w:tr>
      <w:tr w:rsidR="00D26274" w:rsidRPr="000F55A7" w:rsidTr="008F3665">
        <w:trPr>
          <w:trHeight w:val="505"/>
        </w:trPr>
        <w:tc>
          <w:tcPr>
            <w:tcW w:w="2943" w:type="dxa"/>
            <w:vMerge/>
          </w:tcPr>
          <w:p w:rsidR="00D26274" w:rsidRPr="001F3BC3" w:rsidRDefault="00D26274" w:rsidP="00333612">
            <w:pPr>
              <w:rPr>
                <w:b/>
              </w:rPr>
            </w:pPr>
          </w:p>
        </w:tc>
        <w:tc>
          <w:tcPr>
            <w:tcW w:w="3686" w:type="dxa"/>
          </w:tcPr>
          <w:p w:rsidR="00D26274" w:rsidRPr="001F3BC3" w:rsidRDefault="009338B7" w:rsidP="00333612">
            <w:r>
              <w:t>Treff 4: Motivasjonsmøte 2 (45min.)</w:t>
            </w:r>
          </w:p>
        </w:tc>
        <w:tc>
          <w:tcPr>
            <w:tcW w:w="1984" w:type="dxa"/>
          </w:tcPr>
          <w:p w:rsidR="00D26274" w:rsidRPr="001F3BC3" w:rsidRDefault="00B77E98" w:rsidP="00333612">
            <w:r>
              <w:t xml:space="preserve">Uke 37. </w:t>
            </w:r>
            <w:proofErr w:type="spellStart"/>
            <w:r>
              <w:t>Avt.ind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D26274" w:rsidRPr="001F3BC3" w:rsidRDefault="00D26274" w:rsidP="00333612"/>
        </w:tc>
      </w:tr>
      <w:tr w:rsidR="00D26274" w:rsidRPr="000F55A7" w:rsidTr="00E77613">
        <w:trPr>
          <w:trHeight w:val="505"/>
        </w:trPr>
        <w:tc>
          <w:tcPr>
            <w:tcW w:w="2943" w:type="dxa"/>
            <w:vMerge/>
          </w:tcPr>
          <w:p w:rsidR="00D26274" w:rsidRPr="001F3BC3" w:rsidRDefault="00D26274" w:rsidP="00333612">
            <w:pPr>
              <w:rPr>
                <w:b/>
              </w:rPr>
            </w:pPr>
          </w:p>
        </w:tc>
        <w:tc>
          <w:tcPr>
            <w:tcW w:w="7230" w:type="dxa"/>
            <w:gridSpan w:val="3"/>
          </w:tcPr>
          <w:p w:rsidR="00D26274" w:rsidRPr="001F3BC3" w:rsidRDefault="009338B7" w:rsidP="00333612">
            <w:r w:rsidRPr="009338B7">
              <w:t>FORTSETT med en klar plan og fornyet giv!</w:t>
            </w:r>
          </w:p>
        </w:tc>
      </w:tr>
      <w:tr w:rsidR="009338B7" w:rsidRPr="000F55A7" w:rsidTr="008F3665">
        <w:trPr>
          <w:trHeight w:val="846"/>
        </w:trPr>
        <w:tc>
          <w:tcPr>
            <w:tcW w:w="2943" w:type="dxa"/>
            <w:vMerge w:val="restart"/>
          </w:tcPr>
          <w:p w:rsidR="00366E06" w:rsidRDefault="00366E06" w:rsidP="00333612">
            <w:pPr>
              <w:rPr>
                <w:b/>
              </w:rPr>
            </w:pPr>
            <w:r>
              <w:rPr>
                <w:b/>
              </w:rPr>
              <w:t>Anne hver uke</w:t>
            </w:r>
          </w:p>
          <w:p w:rsidR="009338B7" w:rsidRPr="001F3BC3" w:rsidRDefault="009338B7" w:rsidP="00333612">
            <w:pPr>
              <w:rPr>
                <w:b/>
              </w:rPr>
            </w:pPr>
            <w:r w:rsidRPr="001F3BC3">
              <w:rPr>
                <w:b/>
              </w:rPr>
              <w:t>Steg 2</w:t>
            </w:r>
            <w:r w:rsidRPr="001F3BC3">
              <w:rPr>
                <w:b/>
              </w:rPr>
              <w:tab/>
              <w:t>Nye høyder</w:t>
            </w:r>
          </w:p>
          <w:p w:rsidR="009338B7" w:rsidRPr="001F3BC3" w:rsidRDefault="009338B7" w:rsidP="00333612">
            <w:pPr>
              <w:pStyle w:val="NormalWeb"/>
              <w:spacing w:before="11" w:beforeAutospacing="0" w:after="0" w:afterAutospacing="0"/>
              <w:ind w:right="38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Tema: </w:t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Vi fokuserer nå på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hvordan en b</w:t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rukervennlig kropp kan gi oss av gleder i livet, både fysisk og mentalt. I dette steget gis det påfyll av både teoretisk og praktisk kunnskap som gir handlekraft til å ta sikte på nye høyder!</w:t>
            </w:r>
          </w:p>
          <w:p w:rsidR="009338B7" w:rsidRPr="001F3BC3" w:rsidRDefault="009338B7" w:rsidP="00333612"/>
        </w:tc>
        <w:tc>
          <w:tcPr>
            <w:tcW w:w="3686" w:type="dxa"/>
          </w:tcPr>
          <w:p w:rsidR="009338B7" w:rsidRPr="001F3BC3" w:rsidRDefault="009338B7" w:rsidP="00333612">
            <w:r w:rsidRPr="001F3BC3">
              <w:t>Treff 5</w:t>
            </w:r>
            <w:r>
              <w:t>:</w:t>
            </w:r>
            <w:r w:rsidRPr="001F3BC3">
              <w:tab/>
            </w:r>
            <w:r>
              <w:t xml:space="preserve"> </w:t>
            </w:r>
            <w:r w:rsidRPr="001F3BC3">
              <w:t>Brukervennlig kropp (1 t.)</w:t>
            </w:r>
          </w:p>
        </w:tc>
        <w:tc>
          <w:tcPr>
            <w:tcW w:w="1984" w:type="dxa"/>
          </w:tcPr>
          <w:p w:rsidR="009338B7" w:rsidRPr="001F3BC3" w:rsidRDefault="00B77E98" w:rsidP="00333612">
            <w:r>
              <w:t>Uke 39 27.sept.</w:t>
            </w:r>
          </w:p>
        </w:tc>
        <w:tc>
          <w:tcPr>
            <w:tcW w:w="1560" w:type="dxa"/>
          </w:tcPr>
          <w:p w:rsidR="009338B7" w:rsidRPr="001F3BC3" w:rsidRDefault="00B77E98" w:rsidP="00333612">
            <w:r>
              <w:t xml:space="preserve">          </w:t>
            </w:r>
            <w:proofErr w:type="spellStart"/>
            <w:r>
              <w:t>X</w:t>
            </w:r>
            <w:proofErr w:type="spellEnd"/>
          </w:p>
        </w:tc>
      </w:tr>
      <w:tr w:rsidR="009338B7" w:rsidRPr="000F55A7" w:rsidTr="008F3665">
        <w:trPr>
          <w:trHeight w:val="845"/>
        </w:trPr>
        <w:tc>
          <w:tcPr>
            <w:tcW w:w="2943" w:type="dxa"/>
            <w:vMerge/>
          </w:tcPr>
          <w:p w:rsidR="009338B7" w:rsidRPr="001F3BC3" w:rsidRDefault="009338B7" w:rsidP="00333612">
            <w:pPr>
              <w:rPr>
                <w:b/>
              </w:rPr>
            </w:pPr>
          </w:p>
        </w:tc>
        <w:tc>
          <w:tcPr>
            <w:tcW w:w="3686" w:type="dxa"/>
          </w:tcPr>
          <w:p w:rsidR="009338B7" w:rsidRPr="001F3BC3" w:rsidRDefault="009338B7" w:rsidP="00333612">
            <w:r>
              <w:t>Treff 6: Forestillingens magi (1 t.)</w:t>
            </w:r>
          </w:p>
        </w:tc>
        <w:tc>
          <w:tcPr>
            <w:tcW w:w="1984" w:type="dxa"/>
          </w:tcPr>
          <w:p w:rsidR="009338B7" w:rsidRPr="001F3BC3" w:rsidRDefault="00B77E98" w:rsidP="00333612">
            <w:r>
              <w:t xml:space="preserve">Uke </w:t>
            </w:r>
            <w:proofErr w:type="gramStart"/>
            <w:r>
              <w:t>40  4</w:t>
            </w:r>
            <w:proofErr w:type="gramEnd"/>
            <w:r>
              <w:t>.0kt.</w:t>
            </w:r>
          </w:p>
        </w:tc>
        <w:tc>
          <w:tcPr>
            <w:tcW w:w="1560" w:type="dxa"/>
          </w:tcPr>
          <w:p w:rsidR="009338B7" w:rsidRPr="001F3BC3" w:rsidRDefault="009338B7" w:rsidP="00333612"/>
        </w:tc>
      </w:tr>
      <w:tr w:rsidR="009338B7" w:rsidRPr="000F55A7" w:rsidTr="008F3665">
        <w:trPr>
          <w:trHeight w:val="845"/>
        </w:trPr>
        <w:tc>
          <w:tcPr>
            <w:tcW w:w="2943" w:type="dxa"/>
            <w:vMerge/>
          </w:tcPr>
          <w:p w:rsidR="009338B7" w:rsidRPr="001F3BC3" w:rsidRDefault="009338B7" w:rsidP="00333612">
            <w:pPr>
              <w:rPr>
                <w:b/>
              </w:rPr>
            </w:pPr>
          </w:p>
        </w:tc>
        <w:tc>
          <w:tcPr>
            <w:tcW w:w="3686" w:type="dxa"/>
          </w:tcPr>
          <w:p w:rsidR="009338B7" w:rsidRPr="001F3BC3" w:rsidRDefault="009338B7" w:rsidP="00333612">
            <w:r>
              <w:t>Treff 7: Nye høyder (1 t.)</w:t>
            </w:r>
          </w:p>
        </w:tc>
        <w:tc>
          <w:tcPr>
            <w:tcW w:w="1984" w:type="dxa"/>
          </w:tcPr>
          <w:p w:rsidR="009338B7" w:rsidRPr="001F3BC3" w:rsidRDefault="00B77E98" w:rsidP="00333612">
            <w:r>
              <w:t>Uke 42 18.0kt</w:t>
            </w:r>
          </w:p>
        </w:tc>
        <w:tc>
          <w:tcPr>
            <w:tcW w:w="1560" w:type="dxa"/>
          </w:tcPr>
          <w:p w:rsidR="009338B7" w:rsidRPr="001F3BC3" w:rsidRDefault="00B77E98" w:rsidP="00333612">
            <w:r>
              <w:t xml:space="preserve">          </w:t>
            </w:r>
            <w:proofErr w:type="spellStart"/>
            <w:r>
              <w:t>X</w:t>
            </w:r>
            <w:proofErr w:type="spellEnd"/>
          </w:p>
        </w:tc>
      </w:tr>
      <w:tr w:rsidR="009338B7" w:rsidRPr="000F55A7" w:rsidTr="009338B7">
        <w:trPr>
          <w:trHeight w:val="486"/>
        </w:trPr>
        <w:tc>
          <w:tcPr>
            <w:tcW w:w="2943" w:type="dxa"/>
            <w:vMerge/>
          </w:tcPr>
          <w:p w:rsidR="009338B7" w:rsidRPr="001F3BC3" w:rsidRDefault="009338B7" w:rsidP="00333612">
            <w:pPr>
              <w:rPr>
                <w:b/>
              </w:rPr>
            </w:pPr>
          </w:p>
        </w:tc>
        <w:tc>
          <w:tcPr>
            <w:tcW w:w="7230" w:type="dxa"/>
            <w:gridSpan w:val="3"/>
          </w:tcPr>
          <w:p w:rsidR="009338B7" w:rsidRPr="001F3BC3" w:rsidRDefault="009338B7" w:rsidP="00333612">
            <w:r w:rsidRPr="009338B7">
              <w:t>GLED DEG over din brukervennlige kropp!</w:t>
            </w:r>
          </w:p>
        </w:tc>
      </w:tr>
      <w:tr w:rsidR="009338B7" w:rsidRPr="000F55A7" w:rsidTr="008F3665">
        <w:trPr>
          <w:trHeight w:val="677"/>
        </w:trPr>
        <w:tc>
          <w:tcPr>
            <w:tcW w:w="2943" w:type="dxa"/>
            <w:vMerge w:val="restart"/>
          </w:tcPr>
          <w:p w:rsidR="009338B7" w:rsidRPr="001F3BC3" w:rsidRDefault="009338B7" w:rsidP="00333612">
            <w:pPr>
              <w:rPr>
                <w:b/>
              </w:rPr>
            </w:pPr>
            <w:r w:rsidRPr="001F3BC3">
              <w:rPr>
                <w:b/>
              </w:rPr>
              <w:t>Steg 3</w:t>
            </w:r>
            <w:r w:rsidRPr="001F3BC3">
              <w:rPr>
                <w:b/>
              </w:rPr>
              <w:tab/>
              <w:t>Lettere hverdag</w:t>
            </w:r>
          </w:p>
          <w:p w:rsidR="009338B7" w:rsidRPr="001F3BC3" w:rsidRDefault="009338B7" w:rsidP="00333612">
            <w:pPr>
              <w:pStyle w:val="NormalWeb"/>
              <w:spacing w:before="11" w:beforeAutospacing="0" w:after="0" w:afterAutospacing="0"/>
              <w:ind w:left="15" w:right="356" w:firstLine="2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Tema: </w:t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Kursets siste steg er viet kostholdet. </w:t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- Hvordan kostholdet kan gjøres enda mer fleksibelt</w:t>
            </w:r>
            <w:r w:rsidRPr="001F3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- Kostholdets enorme påvirkningskraft på helsen. </w:t>
            </w:r>
          </w:p>
        </w:tc>
        <w:tc>
          <w:tcPr>
            <w:tcW w:w="3686" w:type="dxa"/>
          </w:tcPr>
          <w:p w:rsidR="009338B7" w:rsidRPr="001F3BC3" w:rsidRDefault="009338B7" w:rsidP="00333612">
            <w:r w:rsidRPr="001F3BC3">
              <w:t>Treff 8</w:t>
            </w:r>
            <w:r>
              <w:t>:</w:t>
            </w:r>
            <w:r w:rsidRPr="001F3BC3">
              <w:tab/>
            </w:r>
            <w:r>
              <w:t xml:space="preserve"> </w:t>
            </w:r>
            <w:r w:rsidRPr="001F3BC3">
              <w:t>Nest best valget (1 t.)</w:t>
            </w:r>
          </w:p>
          <w:p w:rsidR="009338B7" w:rsidRPr="001F3BC3" w:rsidRDefault="009338B7" w:rsidP="00753451"/>
        </w:tc>
        <w:tc>
          <w:tcPr>
            <w:tcW w:w="1984" w:type="dxa"/>
          </w:tcPr>
          <w:p w:rsidR="009338B7" w:rsidRPr="001F3BC3" w:rsidRDefault="00B77E98" w:rsidP="00333612">
            <w:r>
              <w:t xml:space="preserve">Uke </w:t>
            </w:r>
            <w:proofErr w:type="gramStart"/>
            <w:r>
              <w:t>44    1</w:t>
            </w:r>
            <w:proofErr w:type="gramEnd"/>
            <w:r>
              <w:t>.nov.</w:t>
            </w:r>
          </w:p>
        </w:tc>
        <w:tc>
          <w:tcPr>
            <w:tcW w:w="1560" w:type="dxa"/>
          </w:tcPr>
          <w:p w:rsidR="009338B7" w:rsidRPr="001F3BC3" w:rsidRDefault="00B77E98" w:rsidP="00333612">
            <w:r>
              <w:t xml:space="preserve">          </w:t>
            </w:r>
            <w:proofErr w:type="spellStart"/>
            <w:r>
              <w:t>X</w:t>
            </w:r>
            <w:proofErr w:type="spellEnd"/>
          </w:p>
        </w:tc>
      </w:tr>
      <w:tr w:rsidR="009338B7" w:rsidRPr="000F55A7" w:rsidTr="008F3665">
        <w:trPr>
          <w:trHeight w:val="676"/>
        </w:trPr>
        <w:tc>
          <w:tcPr>
            <w:tcW w:w="2943" w:type="dxa"/>
            <w:vMerge/>
          </w:tcPr>
          <w:p w:rsidR="009338B7" w:rsidRPr="001F3BC3" w:rsidRDefault="009338B7" w:rsidP="00333612">
            <w:pPr>
              <w:rPr>
                <w:b/>
              </w:rPr>
            </w:pPr>
          </w:p>
        </w:tc>
        <w:tc>
          <w:tcPr>
            <w:tcW w:w="3686" w:type="dxa"/>
          </w:tcPr>
          <w:p w:rsidR="009338B7" w:rsidRPr="001F3BC3" w:rsidRDefault="009338B7" w:rsidP="00333612">
            <w:r w:rsidRPr="009338B7">
              <w:t>Treff 9</w:t>
            </w:r>
            <w:r>
              <w:t>:</w:t>
            </w:r>
            <w:r w:rsidRPr="009338B7">
              <w:tab/>
              <w:t xml:space="preserve"> Nye vaner (1 t.)</w:t>
            </w:r>
          </w:p>
        </w:tc>
        <w:tc>
          <w:tcPr>
            <w:tcW w:w="1984" w:type="dxa"/>
          </w:tcPr>
          <w:p w:rsidR="009338B7" w:rsidRPr="001F3BC3" w:rsidRDefault="00B77E98" w:rsidP="00333612">
            <w:r>
              <w:t xml:space="preserve">Uke </w:t>
            </w:r>
            <w:proofErr w:type="gramStart"/>
            <w:r>
              <w:t>46   15</w:t>
            </w:r>
            <w:proofErr w:type="gramEnd"/>
            <w:r>
              <w:t>.nov.</w:t>
            </w:r>
          </w:p>
        </w:tc>
        <w:tc>
          <w:tcPr>
            <w:tcW w:w="1560" w:type="dxa"/>
          </w:tcPr>
          <w:p w:rsidR="009338B7" w:rsidRPr="001F3BC3" w:rsidRDefault="00B77E98" w:rsidP="00333612">
            <w:r>
              <w:t xml:space="preserve">          </w:t>
            </w:r>
            <w:proofErr w:type="spellStart"/>
            <w:r>
              <w:t>X</w:t>
            </w:r>
            <w:proofErr w:type="spellEnd"/>
          </w:p>
        </w:tc>
      </w:tr>
      <w:tr w:rsidR="009338B7" w:rsidRPr="000F55A7" w:rsidTr="008F3665">
        <w:trPr>
          <w:trHeight w:val="676"/>
        </w:trPr>
        <w:tc>
          <w:tcPr>
            <w:tcW w:w="2943" w:type="dxa"/>
            <w:vMerge/>
          </w:tcPr>
          <w:p w:rsidR="009338B7" w:rsidRPr="001F3BC3" w:rsidRDefault="009338B7" w:rsidP="00333612">
            <w:pPr>
              <w:rPr>
                <w:b/>
              </w:rPr>
            </w:pPr>
          </w:p>
        </w:tc>
        <w:tc>
          <w:tcPr>
            <w:tcW w:w="3686" w:type="dxa"/>
          </w:tcPr>
          <w:p w:rsidR="009338B7" w:rsidRPr="001F3BC3" w:rsidRDefault="009338B7" w:rsidP="00333612">
            <w:r w:rsidRPr="009338B7">
              <w:t>Treff 10</w:t>
            </w:r>
            <w:r>
              <w:t xml:space="preserve">: </w:t>
            </w:r>
            <w:r w:rsidRPr="009338B7">
              <w:t>Motivasjonsmøte 3 (45 min.)</w:t>
            </w:r>
          </w:p>
        </w:tc>
        <w:tc>
          <w:tcPr>
            <w:tcW w:w="1984" w:type="dxa"/>
          </w:tcPr>
          <w:p w:rsidR="009338B7" w:rsidRPr="001F3BC3" w:rsidRDefault="00B77E98" w:rsidP="00333612">
            <w:r>
              <w:t>Uke 48.</w:t>
            </w:r>
          </w:p>
        </w:tc>
        <w:tc>
          <w:tcPr>
            <w:tcW w:w="1560" w:type="dxa"/>
          </w:tcPr>
          <w:p w:rsidR="009338B7" w:rsidRPr="001F3BC3" w:rsidRDefault="008F3665" w:rsidP="00333612">
            <w:r>
              <w:t>Tid avtales</w:t>
            </w:r>
          </w:p>
        </w:tc>
      </w:tr>
      <w:tr w:rsidR="00302933" w:rsidRPr="000F55A7" w:rsidTr="00E81B4D">
        <w:trPr>
          <w:trHeight w:val="676"/>
        </w:trPr>
        <w:tc>
          <w:tcPr>
            <w:tcW w:w="2943" w:type="dxa"/>
            <w:vMerge/>
          </w:tcPr>
          <w:p w:rsidR="00302933" w:rsidRPr="001F3BC3" w:rsidRDefault="00302933" w:rsidP="00333612">
            <w:pPr>
              <w:rPr>
                <w:b/>
              </w:rPr>
            </w:pPr>
          </w:p>
        </w:tc>
        <w:tc>
          <w:tcPr>
            <w:tcW w:w="7230" w:type="dxa"/>
            <w:gridSpan w:val="3"/>
          </w:tcPr>
          <w:p w:rsidR="00302933" w:rsidRPr="001F3BC3" w:rsidRDefault="00302933" w:rsidP="00333612">
            <w:r w:rsidRPr="009338B7">
              <w:t>Enkle grep – Lettere liv!</w:t>
            </w:r>
          </w:p>
        </w:tc>
      </w:tr>
    </w:tbl>
    <w:p w:rsidR="005C403F" w:rsidRPr="005C403F" w:rsidRDefault="00753451" w:rsidP="00753451">
      <w:pPr>
        <w:rPr>
          <w:b/>
          <w:bCs/>
          <w:i/>
          <w:iCs/>
        </w:rPr>
      </w:pPr>
      <w:r>
        <w:rPr>
          <w:color w:val="000000" w:themeColor="text1"/>
        </w:rPr>
        <w:br/>
      </w:r>
      <w:r w:rsidR="008F3665" w:rsidRPr="005C403F">
        <w:rPr>
          <w:b/>
          <w:bCs/>
        </w:rPr>
        <w:t xml:space="preserve">Lettere hverdag er del to av Trine Dahlmos-kursserie Et letter liv. </w:t>
      </w:r>
      <w:r w:rsidR="008F3665" w:rsidRPr="005C403F">
        <w:rPr>
          <w:b/>
          <w:bCs/>
        </w:rPr>
        <w:br/>
        <w:t>Kurspris: 5250 kr</w:t>
      </w:r>
      <w:r w:rsidR="00366E06">
        <w:rPr>
          <w:b/>
          <w:bCs/>
        </w:rPr>
        <w:t xml:space="preserve"> </w:t>
      </w:r>
      <w:proofErr w:type="spellStart"/>
      <w:r w:rsidR="005C403F" w:rsidRPr="005C403F">
        <w:rPr>
          <w:b/>
          <w:bCs/>
          <w:i/>
          <w:iCs/>
        </w:rPr>
        <w:t>Inkl</w:t>
      </w:r>
      <w:proofErr w:type="spellEnd"/>
      <w:r w:rsidR="005C403F" w:rsidRPr="005C403F">
        <w:rPr>
          <w:b/>
          <w:bCs/>
          <w:i/>
          <w:iCs/>
        </w:rPr>
        <w:t xml:space="preserve"> egen inspirasjonspakke, 8 kurstreff og 3 motivasjonsmøter. </w:t>
      </w:r>
    </w:p>
    <w:p w:rsidR="00905C24" w:rsidRPr="005C403F" w:rsidRDefault="002B0B7D">
      <w:pPr>
        <w:rPr>
          <w:b/>
          <w:bCs/>
          <w:i/>
          <w:iCs/>
        </w:rPr>
      </w:pPr>
    </w:p>
    <w:sectPr w:rsidR="00905C24" w:rsidRPr="005C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51"/>
    <w:rsid w:val="000B169D"/>
    <w:rsid w:val="001365E9"/>
    <w:rsid w:val="00302933"/>
    <w:rsid w:val="00366E06"/>
    <w:rsid w:val="003B5D3F"/>
    <w:rsid w:val="005C403F"/>
    <w:rsid w:val="00753451"/>
    <w:rsid w:val="00767FF4"/>
    <w:rsid w:val="008F3665"/>
    <w:rsid w:val="00900E53"/>
    <w:rsid w:val="009338B7"/>
    <w:rsid w:val="00B77E98"/>
    <w:rsid w:val="00D26274"/>
    <w:rsid w:val="00D848B5"/>
    <w:rsid w:val="00F3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E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51"/>
  </w:style>
  <w:style w:type="paragraph" w:styleId="Overskrift1">
    <w:name w:val="heading 1"/>
    <w:basedOn w:val="Normal"/>
    <w:next w:val="Normal"/>
    <w:link w:val="Overskrift1Tegn"/>
    <w:uiPriority w:val="9"/>
    <w:qFormat/>
    <w:rsid w:val="00753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3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3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53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75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53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534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51"/>
  </w:style>
  <w:style w:type="paragraph" w:styleId="Overskrift1">
    <w:name w:val="heading 1"/>
    <w:basedOn w:val="Normal"/>
    <w:next w:val="Normal"/>
    <w:link w:val="Overskrift1Tegn"/>
    <w:uiPriority w:val="9"/>
    <w:qFormat/>
    <w:rsid w:val="00753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3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3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53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75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5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53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5345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220E0F22</Template>
  <TotalTime>7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</dc:creator>
  <cp:lastModifiedBy>Tina Løkken Molstadkroken</cp:lastModifiedBy>
  <cp:revision>2</cp:revision>
  <cp:lastPrinted>2023-06-22T12:36:00Z</cp:lastPrinted>
  <dcterms:created xsi:type="dcterms:W3CDTF">2021-08-13T12:46:00Z</dcterms:created>
  <dcterms:modified xsi:type="dcterms:W3CDTF">2021-08-13T12:46:00Z</dcterms:modified>
</cp:coreProperties>
</file>